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6958600D" w:rsidR="00C4082C" w:rsidRPr="00C4082C" w:rsidRDefault="005D0C28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November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 w:rsidR="00587756">
        <w:rPr>
          <w:b/>
          <w:i/>
          <w:sz w:val="56"/>
        </w:rPr>
        <w:t>2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9264BB">
        <w:trPr>
          <w:trHeight w:val="1500"/>
        </w:trPr>
        <w:tc>
          <w:tcPr>
            <w:tcW w:w="2415" w:type="dxa"/>
            <w:tcBorders>
              <w:top w:val="single" w:sz="4" w:space="0" w:color="auto"/>
            </w:tcBorders>
          </w:tcPr>
          <w:p w14:paraId="026F9225" w14:textId="77777777" w:rsidR="00C4082C" w:rsidRPr="000F388E" w:rsidRDefault="00C4082C" w:rsidP="00EA6C20">
            <w:pPr>
              <w:jc w:val="center"/>
            </w:pPr>
          </w:p>
          <w:p w14:paraId="184D6CA0" w14:textId="07A6DBCF" w:rsidR="00C4082C" w:rsidRPr="000F388E" w:rsidRDefault="00C4082C" w:rsidP="007D308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6E299DF" w14:textId="3815D478" w:rsidR="00EA6C20" w:rsidRDefault="00AB41B9" w:rsidP="004953D8">
            <w:pPr>
              <w:rPr>
                <w:b/>
                <w:bCs/>
              </w:rPr>
            </w:pPr>
            <w:r>
              <w:rPr>
                <w:b/>
                <w:bCs/>
              </w:rPr>
              <w:t>11/1</w:t>
            </w:r>
          </w:p>
          <w:p w14:paraId="70D40A4F" w14:textId="77777777" w:rsidR="004953D8" w:rsidRDefault="004953D8" w:rsidP="004953D8">
            <w:pPr>
              <w:rPr>
                <w:b/>
                <w:bCs/>
              </w:rPr>
            </w:pPr>
          </w:p>
          <w:p w14:paraId="51F3B8FD" w14:textId="77777777" w:rsidR="004953D8" w:rsidRPr="000F388E" w:rsidRDefault="007C2DEF" w:rsidP="004953D8">
            <w:sdt>
              <w:sdtPr>
                <w:id w:val="5909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0E0CA1F9" w14:textId="77777777" w:rsidR="004953D8" w:rsidRPr="000F388E" w:rsidRDefault="007C2DEF" w:rsidP="004953D8">
            <w:sdt>
              <w:sdtPr>
                <w:id w:val="-3109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11AC76EE" w14:textId="7E35CBB0" w:rsidR="004953D8" w:rsidRPr="004953D8" w:rsidRDefault="004953D8" w:rsidP="004953D8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205B3964" w14:textId="1EB3CB07" w:rsidR="00C4082C" w:rsidRDefault="00AB41B9" w:rsidP="00C4082C">
            <w:pPr>
              <w:rPr>
                <w:b/>
              </w:rPr>
            </w:pPr>
            <w:r>
              <w:rPr>
                <w:b/>
              </w:rPr>
              <w:t>11/2</w:t>
            </w:r>
          </w:p>
          <w:p w14:paraId="33413965" w14:textId="77777777" w:rsidR="004953D8" w:rsidRDefault="004953D8" w:rsidP="00C4082C">
            <w:pPr>
              <w:rPr>
                <w:b/>
              </w:rPr>
            </w:pPr>
          </w:p>
          <w:p w14:paraId="3710D6FD" w14:textId="77777777" w:rsidR="004953D8" w:rsidRPr="000F388E" w:rsidRDefault="007C2DEF" w:rsidP="004953D8">
            <w:sdt>
              <w:sdtPr>
                <w:id w:val="7274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1C148AD1" w14:textId="77777777" w:rsidR="004953D8" w:rsidRPr="000F388E" w:rsidRDefault="007C2DEF" w:rsidP="004953D8">
            <w:sdt>
              <w:sdtPr>
                <w:id w:val="-83575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54913317" w14:textId="77777777" w:rsidR="00EA6C20" w:rsidRPr="000F388E" w:rsidRDefault="00EA6C20" w:rsidP="00A51553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6161CF72" w14:textId="02749F54" w:rsidR="00C4082C" w:rsidRDefault="00AB41B9" w:rsidP="00C4082C">
            <w:pPr>
              <w:rPr>
                <w:b/>
              </w:rPr>
            </w:pPr>
            <w:r>
              <w:rPr>
                <w:b/>
              </w:rPr>
              <w:t>11/3</w:t>
            </w:r>
          </w:p>
          <w:p w14:paraId="0B081FC0" w14:textId="77777777" w:rsidR="004953D8" w:rsidRDefault="004953D8" w:rsidP="00C4082C">
            <w:pPr>
              <w:rPr>
                <w:b/>
              </w:rPr>
            </w:pPr>
          </w:p>
          <w:p w14:paraId="0BED5D06" w14:textId="77777777" w:rsidR="004953D8" w:rsidRPr="000F388E" w:rsidRDefault="007C2DEF" w:rsidP="004953D8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2C165C83" w14:textId="77777777" w:rsidR="004953D8" w:rsidRPr="000F388E" w:rsidRDefault="007C2DEF" w:rsidP="004953D8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074C481A" w14:textId="77777777" w:rsidR="00EA6C20" w:rsidRDefault="00EA6C20" w:rsidP="00A51553">
            <w:pPr>
              <w:rPr>
                <w:b/>
              </w:rPr>
            </w:pPr>
          </w:p>
          <w:p w14:paraId="28CE86B0" w14:textId="77777777" w:rsidR="004953D8" w:rsidRDefault="004953D8" w:rsidP="004953D8">
            <w:pPr>
              <w:rPr>
                <w:b/>
              </w:rPr>
            </w:pPr>
          </w:p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45FA3DD3" w14:textId="545AD46D" w:rsidR="004953D8" w:rsidRDefault="00AB41B9" w:rsidP="00C4082C">
            <w:pPr>
              <w:rPr>
                <w:b/>
              </w:rPr>
            </w:pPr>
            <w:r>
              <w:rPr>
                <w:b/>
              </w:rPr>
              <w:t>11/4</w:t>
            </w:r>
          </w:p>
          <w:p w14:paraId="40A8E27F" w14:textId="3B31CC3C" w:rsidR="00AB41B9" w:rsidRDefault="00AB41B9" w:rsidP="00B859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SCHOOL</w:t>
            </w:r>
          </w:p>
          <w:p w14:paraId="2A05F90E" w14:textId="77777777" w:rsidR="00AB41B9" w:rsidRDefault="00AB41B9" w:rsidP="00AB41B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188F8451" w14:textId="77777777" w:rsidR="00CA0CBF" w:rsidRDefault="00AB41B9" w:rsidP="00AB41B9">
            <w:pPr>
              <w:jc w:val="center"/>
              <w:rPr>
                <w:b/>
                <w:sz w:val="17"/>
                <w:szCs w:val="17"/>
              </w:rPr>
            </w:pPr>
            <w:r w:rsidRPr="00AB41B9">
              <w:rPr>
                <w:b/>
                <w:sz w:val="17"/>
                <w:szCs w:val="17"/>
              </w:rPr>
              <w:t>Cancellation Deadline: Oct. 21</w:t>
            </w:r>
          </w:p>
          <w:p w14:paraId="71CA2098" w14:textId="1CC7E1E5" w:rsidR="00B85910" w:rsidRPr="00AB41B9" w:rsidRDefault="00B85910" w:rsidP="00B85910">
            <w:pPr>
              <w:rPr>
                <w:b/>
                <w:sz w:val="17"/>
                <w:szCs w:val="17"/>
              </w:rPr>
            </w:pPr>
            <w:r>
              <w:rPr>
                <w:b/>
                <w:sz w:val="16"/>
                <w:szCs w:val="16"/>
              </w:rPr>
              <w:t>*Reservation/Cancellation Deadline for 11/21 &amp; 11/22 Full Days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404C8F7E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7C2DE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149590875"/>
                <w:placeholder>
                  <w:docPart w:val="63BAAF2DBD8A43FAA05C450F726912A1"/>
                </w:placeholder>
                <w:showingPlcHdr/>
              </w:sdtPr>
              <w:sdtContent>
                <w:r w:rsidR="007C2DE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E36DEB8" w14:textId="77777777" w:rsidTr="009264BB">
        <w:trPr>
          <w:trHeight w:val="1584"/>
        </w:trPr>
        <w:tc>
          <w:tcPr>
            <w:tcW w:w="2415" w:type="dxa"/>
          </w:tcPr>
          <w:p w14:paraId="63E40494" w14:textId="08F32984" w:rsidR="00C4082C" w:rsidRPr="004953D8" w:rsidRDefault="00AB41B9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11/7</w:t>
            </w:r>
          </w:p>
          <w:p w14:paraId="440EE1DB" w14:textId="77777777" w:rsidR="004953D8" w:rsidRDefault="004953D8" w:rsidP="000F388E"/>
          <w:p w14:paraId="3D908D97" w14:textId="77777777" w:rsidR="00EA6C20" w:rsidRPr="000F388E" w:rsidRDefault="007C2DEF" w:rsidP="00EA6C20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6D949BF1" w14:textId="77777777" w:rsidR="00EA6C20" w:rsidRPr="000F388E" w:rsidRDefault="007C2DEF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92F4E54" w14:textId="77777777" w:rsidR="00EA6C20" w:rsidRPr="000F388E" w:rsidRDefault="00EA6C20" w:rsidP="000F388E"/>
        </w:tc>
        <w:tc>
          <w:tcPr>
            <w:tcW w:w="2415" w:type="dxa"/>
          </w:tcPr>
          <w:p w14:paraId="04B15DC0" w14:textId="05CC1344" w:rsidR="00EA6C20" w:rsidRDefault="00AB41B9" w:rsidP="00C4082C">
            <w:pPr>
              <w:rPr>
                <w:b/>
              </w:rPr>
            </w:pPr>
            <w:r>
              <w:rPr>
                <w:b/>
              </w:rPr>
              <w:t>11/8</w:t>
            </w:r>
          </w:p>
          <w:p w14:paraId="0B59F452" w14:textId="77777777" w:rsidR="004953D8" w:rsidRDefault="004953D8" w:rsidP="00C4082C">
            <w:pPr>
              <w:rPr>
                <w:b/>
              </w:rPr>
            </w:pPr>
          </w:p>
          <w:p w14:paraId="23663ACF" w14:textId="77777777" w:rsidR="00EA6C20" w:rsidRPr="000F388E" w:rsidRDefault="007C2DEF" w:rsidP="00EA6C20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3EAE98C" w14:textId="77777777" w:rsidR="00EA6C20" w:rsidRPr="000F388E" w:rsidRDefault="007C2DEF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60E6B3E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6F826C84" w14:textId="12BF253C" w:rsidR="00EA6C20" w:rsidRDefault="00AB41B9" w:rsidP="00C4082C">
            <w:pPr>
              <w:rPr>
                <w:b/>
              </w:rPr>
            </w:pPr>
            <w:r>
              <w:rPr>
                <w:b/>
              </w:rPr>
              <w:t>11/9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7C2DEF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7C2DEF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2FEFC206" w14:textId="729542D1" w:rsidR="00EA6C20" w:rsidRDefault="00AB41B9" w:rsidP="00C4082C">
            <w:pPr>
              <w:rPr>
                <w:b/>
              </w:rPr>
            </w:pPr>
            <w:r>
              <w:rPr>
                <w:b/>
              </w:rPr>
              <w:t>11/10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7C2DEF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7C2DEF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1DB2014B" w14:textId="2C9F8E0D" w:rsidR="00EA6C20" w:rsidRDefault="00AB41B9" w:rsidP="00C4082C">
            <w:pPr>
              <w:rPr>
                <w:b/>
              </w:rPr>
            </w:pPr>
            <w:r>
              <w:rPr>
                <w:b/>
              </w:rPr>
              <w:t>11/11</w:t>
            </w:r>
          </w:p>
          <w:p w14:paraId="69735A3B" w14:textId="77777777" w:rsidR="004953D8" w:rsidRDefault="004953D8" w:rsidP="00C4082C">
            <w:pPr>
              <w:rPr>
                <w:b/>
              </w:rPr>
            </w:pPr>
          </w:p>
          <w:p w14:paraId="50E85FEE" w14:textId="77777777" w:rsidR="00EA6C20" w:rsidRPr="000F388E" w:rsidRDefault="007C2DEF" w:rsidP="00EA6C20">
            <w:sdt>
              <w:sdtPr>
                <w:id w:val="20748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7DB50473" w14:textId="39FA34CF" w:rsidR="00EA6C20" w:rsidRPr="000F388E" w:rsidRDefault="007C2DEF" w:rsidP="00EA6C20">
            <w:sdt>
              <w:sdtPr>
                <w:id w:val="1722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EA6C20" w:rsidRPr="000F388E">
              <w:t xml:space="preserve"> </w:t>
            </w:r>
          </w:p>
          <w:p w14:paraId="2478AB90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2CBB6349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7C2DE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118577824"/>
                <w:placeholder>
                  <w:docPart w:val="C4FF9D1CD17142F9BDEE241615D70FDB"/>
                </w:placeholder>
                <w:showingPlcHdr/>
              </w:sdtPr>
              <w:sdtContent>
                <w:r w:rsidR="007C2DE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44E3B49D" w:rsidR="00C4082C" w:rsidRDefault="00AB41B9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11/14</w:t>
            </w:r>
          </w:p>
          <w:p w14:paraId="156BBCCF" w14:textId="77777777" w:rsidR="001E5C45" w:rsidRPr="004953D8" w:rsidRDefault="001E5C45" w:rsidP="000F388E">
            <w:pPr>
              <w:rPr>
                <w:b/>
                <w:bCs/>
              </w:rPr>
            </w:pPr>
          </w:p>
          <w:p w14:paraId="54367A76" w14:textId="77777777" w:rsidR="00EA6C20" w:rsidRPr="000F388E" w:rsidRDefault="007C2DEF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7C2DEF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415" w:type="dxa"/>
          </w:tcPr>
          <w:p w14:paraId="0FBD2C70" w14:textId="13D645A7" w:rsidR="00EA6C20" w:rsidRDefault="00AB41B9" w:rsidP="00C4082C">
            <w:pPr>
              <w:rPr>
                <w:b/>
              </w:rPr>
            </w:pPr>
            <w:r>
              <w:rPr>
                <w:b/>
              </w:rPr>
              <w:t>11/15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7C2DEF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7C2DEF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53F24935" w:rsidR="000F388E" w:rsidRPr="004953D8" w:rsidRDefault="00AB41B9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11/16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7C2DEF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7C2DEF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6B6ABB4D" w14:textId="7FFF0DC1" w:rsidR="000F388E" w:rsidRPr="004953D8" w:rsidRDefault="00AB41B9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11/17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7C2DEF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7C2DEF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416" w:type="dxa"/>
            <w:tcBorders>
              <w:right w:val="single" w:sz="4" w:space="0" w:color="auto"/>
            </w:tcBorders>
          </w:tcPr>
          <w:p w14:paraId="67A12B94" w14:textId="756FA3A0" w:rsidR="00CA0CBF" w:rsidRDefault="00AB41B9" w:rsidP="00C4082C">
            <w:pPr>
              <w:rPr>
                <w:b/>
              </w:rPr>
            </w:pPr>
            <w:r>
              <w:rPr>
                <w:b/>
              </w:rPr>
              <w:t>11/18</w:t>
            </w:r>
          </w:p>
          <w:p w14:paraId="75CEFB3D" w14:textId="77777777" w:rsidR="004953D8" w:rsidRPr="000F388E" w:rsidRDefault="004953D8" w:rsidP="00C4082C">
            <w:pPr>
              <w:rPr>
                <w:b/>
              </w:rPr>
            </w:pPr>
          </w:p>
          <w:p w14:paraId="2D11ADCD" w14:textId="77777777" w:rsidR="000F388E" w:rsidRPr="000F388E" w:rsidRDefault="007C2DEF" w:rsidP="000F388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1A454D91" w14:textId="791796AE" w:rsidR="000F388E" w:rsidRPr="000F388E" w:rsidRDefault="007C2DEF" w:rsidP="000F388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0F388E" w:rsidRPr="000F388E">
              <w:t xml:space="preserve"> </w:t>
            </w:r>
          </w:p>
          <w:p w14:paraId="6FBD8113" w14:textId="77777777" w:rsidR="000F388E" w:rsidRPr="000F388E" w:rsidRDefault="000F388E" w:rsidP="00EA6C20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768EB7DB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7C2DE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749568046"/>
                <w:placeholder>
                  <w:docPart w:val="75D933807547427C8D31AB0D1D594570"/>
                </w:placeholder>
                <w:showingPlcHdr/>
              </w:sdtPr>
              <w:sdtContent>
                <w:r w:rsidR="007C2DE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742DCEE0" w14:textId="77777777" w:rsidTr="009264BB">
        <w:trPr>
          <w:trHeight w:val="1584"/>
        </w:trPr>
        <w:tc>
          <w:tcPr>
            <w:tcW w:w="2415" w:type="dxa"/>
          </w:tcPr>
          <w:p w14:paraId="5E6C398D" w14:textId="41249802" w:rsidR="001E5C45" w:rsidRPr="004953D8" w:rsidRDefault="00AB41B9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11/21</w:t>
            </w:r>
          </w:p>
          <w:p w14:paraId="713F3D96" w14:textId="77777777" w:rsidR="00AB41B9" w:rsidRDefault="00AB41B9" w:rsidP="00AB41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Thanksgiving Break</w:t>
            </w:r>
          </w:p>
          <w:p w14:paraId="222AA8CB" w14:textId="77777777" w:rsidR="00AB41B9" w:rsidRDefault="00AB41B9" w:rsidP="00AB41B9">
            <w:pPr>
              <w:jc w:val="center"/>
              <w:rPr>
                <w:b/>
                <w:sz w:val="24"/>
              </w:rPr>
            </w:pPr>
          </w:p>
          <w:p w14:paraId="599A2C9E" w14:textId="77777777" w:rsidR="00AB41B9" w:rsidRDefault="00AB41B9" w:rsidP="00AB41B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2B3D392B" w14:textId="6AEBFF7F" w:rsidR="001E5C45" w:rsidRPr="00AB41B9" w:rsidRDefault="00AB41B9" w:rsidP="00AB41B9">
            <w:pPr>
              <w:jc w:val="center"/>
              <w:rPr>
                <w:sz w:val="17"/>
                <w:szCs w:val="17"/>
              </w:rPr>
            </w:pPr>
            <w:r w:rsidRPr="00AB41B9">
              <w:rPr>
                <w:b/>
                <w:sz w:val="17"/>
                <w:szCs w:val="17"/>
              </w:rPr>
              <w:t>Cancellation Deadline: Nov. 4</w:t>
            </w:r>
          </w:p>
        </w:tc>
        <w:tc>
          <w:tcPr>
            <w:tcW w:w="2415" w:type="dxa"/>
          </w:tcPr>
          <w:p w14:paraId="1973CA64" w14:textId="63F1CF20" w:rsidR="001E5C45" w:rsidRDefault="00AB41B9" w:rsidP="001E5C45">
            <w:pPr>
              <w:rPr>
                <w:b/>
              </w:rPr>
            </w:pPr>
            <w:r>
              <w:rPr>
                <w:b/>
              </w:rPr>
              <w:t>11/22</w:t>
            </w:r>
          </w:p>
          <w:p w14:paraId="563FC896" w14:textId="77777777" w:rsidR="00AB41B9" w:rsidRDefault="00AB41B9" w:rsidP="00AB41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Thanksgiving Break</w:t>
            </w:r>
          </w:p>
          <w:p w14:paraId="67FF0432" w14:textId="77777777" w:rsidR="00AB41B9" w:rsidRDefault="00AB41B9" w:rsidP="00AB41B9">
            <w:pPr>
              <w:jc w:val="center"/>
              <w:rPr>
                <w:b/>
                <w:sz w:val="24"/>
              </w:rPr>
            </w:pPr>
          </w:p>
          <w:p w14:paraId="3D50ECF9" w14:textId="77777777" w:rsidR="00AB41B9" w:rsidRDefault="00AB41B9" w:rsidP="00AB41B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54A9D80C" w14:textId="26E5557E" w:rsidR="001E5C45" w:rsidRPr="00AB41B9" w:rsidRDefault="00AB41B9" w:rsidP="00AB41B9">
            <w:pPr>
              <w:jc w:val="center"/>
              <w:rPr>
                <w:b/>
                <w:bCs/>
                <w:sz w:val="17"/>
                <w:szCs w:val="17"/>
              </w:rPr>
            </w:pPr>
            <w:r w:rsidRPr="00AB41B9">
              <w:rPr>
                <w:b/>
                <w:sz w:val="17"/>
                <w:szCs w:val="17"/>
              </w:rPr>
              <w:t>Cancellation Deadline: Nov. 4</w:t>
            </w:r>
          </w:p>
        </w:tc>
        <w:tc>
          <w:tcPr>
            <w:tcW w:w="2415" w:type="dxa"/>
          </w:tcPr>
          <w:p w14:paraId="30DD623C" w14:textId="10AE1DB0" w:rsidR="001E5C45" w:rsidRPr="004953D8" w:rsidRDefault="00AB41B9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11/23</w:t>
            </w:r>
          </w:p>
          <w:p w14:paraId="380E54DD" w14:textId="77777777" w:rsidR="001E5C45" w:rsidRDefault="001E5C45" w:rsidP="001E5C45"/>
          <w:p w14:paraId="479B330A" w14:textId="14FFE01A" w:rsidR="001E5C45" w:rsidRPr="000F388E" w:rsidRDefault="00AB41B9" w:rsidP="001E5C45">
            <w:pPr>
              <w:jc w:val="center"/>
            </w:pPr>
            <w:r>
              <w:rPr>
                <w:b/>
                <w:sz w:val="24"/>
              </w:rPr>
              <w:t>EXTENDED HOURS CLOSED</w:t>
            </w:r>
          </w:p>
        </w:tc>
        <w:tc>
          <w:tcPr>
            <w:tcW w:w="2415" w:type="dxa"/>
          </w:tcPr>
          <w:p w14:paraId="121D7DED" w14:textId="1FFD4D25" w:rsidR="001E5C45" w:rsidRPr="004953D8" w:rsidRDefault="00AB41B9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11/24</w:t>
            </w:r>
          </w:p>
          <w:p w14:paraId="10749C15" w14:textId="77777777" w:rsidR="001E5C45" w:rsidRDefault="001E5C45" w:rsidP="001E5C45"/>
          <w:p w14:paraId="362BB9A3" w14:textId="1F566A96" w:rsidR="001E5C45" w:rsidRPr="000F388E" w:rsidRDefault="00AB41B9" w:rsidP="001E5C45">
            <w:pPr>
              <w:jc w:val="center"/>
            </w:pPr>
            <w:r>
              <w:rPr>
                <w:b/>
                <w:sz w:val="24"/>
              </w:rPr>
              <w:t>EXTENDED HOURS CLOSED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3D2D6A4E" w14:textId="10CC6226" w:rsidR="001E5C45" w:rsidRDefault="00AB41B9" w:rsidP="001E5C45">
            <w:pPr>
              <w:rPr>
                <w:b/>
              </w:rPr>
            </w:pPr>
            <w:r>
              <w:rPr>
                <w:b/>
              </w:rPr>
              <w:t>11/25</w:t>
            </w:r>
          </w:p>
          <w:p w14:paraId="12541193" w14:textId="77777777" w:rsidR="001E5C45" w:rsidRPr="000F388E" w:rsidRDefault="001E5C45" w:rsidP="001E5C45">
            <w:pPr>
              <w:rPr>
                <w:b/>
              </w:rPr>
            </w:pPr>
          </w:p>
          <w:p w14:paraId="606A6C7A" w14:textId="58BB661C" w:rsidR="001E5C45" w:rsidRPr="000F388E" w:rsidRDefault="00AB41B9" w:rsidP="001E5C45">
            <w:pPr>
              <w:jc w:val="center"/>
            </w:pPr>
            <w:r>
              <w:rPr>
                <w:b/>
                <w:sz w:val="24"/>
              </w:rPr>
              <w:t>EXTENDED HOURS CLOSED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6B2E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195A3850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7C2DE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992546137"/>
                <w:placeholder>
                  <w:docPart w:val="90A5116761AB4B418232D072704E13EA"/>
                </w:placeholder>
                <w:showingPlcHdr/>
              </w:sdtPr>
              <w:sdtContent>
                <w:r w:rsidR="007C2DE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4930C226" w14:textId="77777777" w:rsidTr="009264BB">
        <w:trPr>
          <w:trHeight w:val="1693"/>
        </w:trPr>
        <w:tc>
          <w:tcPr>
            <w:tcW w:w="2415" w:type="dxa"/>
          </w:tcPr>
          <w:p w14:paraId="4EF7ABEA" w14:textId="6B9DF0B2" w:rsidR="001E5C45" w:rsidRDefault="00AB41B9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11/28</w:t>
            </w:r>
          </w:p>
          <w:p w14:paraId="1C0D1AC6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0E8B00A2" w14:textId="77777777" w:rsidR="001E5C45" w:rsidRPr="000F388E" w:rsidRDefault="007C2DEF" w:rsidP="001E5C45">
            <w:sdt>
              <w:sdtPr>
                <w:id w:val="-2588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5A40B6A" w14:textId="77777777" w:rsidR="001E5C45" w:rsidRPr="000F388E" w:rsidRDefault="007C2DEF" w:rsidP="001E5C45">
            <w:sdt>
              <w:sdtPr>
                <w:id w:val="304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8DD9BDA" w14:textId="3369B743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01569CB5" w14:textId="377F8500" w:rsidR="001E5C45" w:rsidRDefault="00AB41B9" w:rsidP="001E5C45">
            <w:pPr>
              <w:rPr>
                <w:b/>
              </w:rPr>
            </w:pPr>
            <w:r>
              <w:rPr>
                <w:b/>
              </w:rPr>
              <w:t>11/29</w:t>
            </w:r>
          </w:p>
          <w:p w14:paraId="72C66BE5" w14:textId="77777777" w:rsidR="001E5C45" w:rsidRDefault="001E5C45" w:rsidP="001E5C45">
            <w:pPr>
              <w:rPr>
                <w:b/>
              </w:rPr>
            </w:pPr>
          </w:p>
          <w:p w14:paraId="41262D79" w14:textId="77777777" w:rsidR="001E5C45" w:rsidRPr="000F388E" w:rsidRDefault="007C2DEF" w:rsidP="001E5C45">
            <w:sdt>
              <w:sdtPr>
                <w:id w:val="-16589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70AB54F1" w14:textId="77777777" w:rsidR="001E5C45" w:rsidRPr="000F388E" w:rsidRDefault="007C2DEF" w:rsidP="001E5C45">
            <w:sdt>
              <w:sdtPr>
                <w:id w:val="12645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94EDAC2" w14:textId="4C2BED52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77E6A785" w14:textId="6A860EE6" w:rsidR="001E5C45" w:rsidRPr="004953D8" w:rsidRDefault="00AB41B9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11/30</w:t>
            </w:r>
          </w:p>
          <w:p w14:paraId="66B590D3" w14:textId="77777777" w:rsidR="001E5C45" w:rsidRDefault="001E5C45" w:rsidP="001E5C45"/>
          <w:p w14:paraId="5E81E410" w14:textId="77777777" w:rsidR="001E5C45" w:rsidRPr="000F388E" w:rsidRDefault="007C2DEF" w:rsidP="001E5C45">
            <w:sdt>
              <w:sdtPr>
                <w:id w:val="8942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8172BDB" w14:textId="77777777" w:rsidR="001E5C45" w:rsidRPr="000F388E" w:rsidRDefault="007C2DEF" w:rsidP="001E5C45">
            <w:sdt>
              <w:sdtPr>
                <w:id w:val="19860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D5C449D" w14:textId="79EAF2C9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6BFA3591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78E5E0AD" w14:textId="77777777" w:rsidR="001E5C45" w:rsidRDefault="001E5C45" w:rsidP="001E5C45"/>
          <w:p w14:paraId="49CEA15F" w14:textId="77F7D673" w:rsidR="001E5C45" w:rsidRPr="00A51553" w:rsidRDefault="001E5C45" w:rsidP="00AB41B9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58B31543" w14:textId="77777777" w:rsidR="001E5C45" w:rsidRDefault="001E5C45" w:rsidP="001E5C45">
            <w:pPr>
              <w:rPr>
                <w:b/>
              </w:rPr>
            </w:pPr>
          </w:p>
          <w:p w14:paraId="69437F55" w14:textId="77777777" w:rsidR="001E5C45" w:rsidRPr="000F388E" w:rsidRDefault="001E5C45" w:rsidP="001E5C45">
            <w:pPr>
              <w:rPr>
                <w:b/>
              </w:rPr>
            </w:pPr>
          </w:p>
          <w:p w14:paraId="3F0D8029" w14:textId="7F158763" w:rsidR="001E5C45" w:rsidRPr="000F388E" w:rsidRDefault="001E5C45" w:rsidP="00AB41B9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A561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0D4F1CA" w14:textId="7D44355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144CB8E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E5DA285" w14:textId="6BE160E3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7C2DE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650521003"/>
                <w:placeholder>
                  <w:docPart w:val="83160C0129424FEBAD44A08E3A3E14F8"/>
                </w:placeholder>
                <w:showingPlcHdr/>
              </w:sdtPr>
              <w:sdtContent>
                <w:r w:rsidR="007C2DE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8A84B2" w14:textId="77777777" w:rsidR="009264BB" w:rsidRPr="0080383F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>*Please select days your child will be attending. Prepayment for week is due prior to attendance.*</w:t>
      </w:r>
    </w:p>
    <w:p w14:paraId="6E9512FA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E5C45"/>
    <w:rsid w:val="00453AB4"/>
    <w:rsid w:val="004953D8"/>
    <w:rsid w:val="004A6BB4"/>
    <w:rsid w:val="00587756"/>
    <w:rsid w:val="005D0C28"/>
    <w:rsid w:val="00642828"/>
    <w:rsid w:val="007C2DEF"/>
    <w:rsid w:val="007D308A"/>
    <w:rsid w:val="009264BB"/>
    <w:rsid w:val="00A51553"/>
    <w:rsid w:val="00A86D8F"/>
    <w:rsid w:val="00AB41B9"/>
    <w:rsid w:val="00B62097"/>
    <w:rsid w:val="00B85910"/>
    <w:rsid w:val="00C1036C"/>
    <w:rsid w:val="00C4082C"/>
    <w:rsid w:val="00CA0CBF"/>
    <w:rsid w:val="00EA6C20"/>
    <w:rsid w:val="00F56E13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AAF2DBD8A43FAA05C450F7269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3722-CE11-4B59-B5EA-0D600DE90589}"/>
      </w:docPartPr>
      <w:docPartBody>
        <w:p w:rsidR="00000000" w:rsidRDefault="009F5BF6" w:rsidP="009F5BF6">
          <w:pPr>
            <w:pStyle w:val="63BAAF2DBD8A43FAA05C450F726912A1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F9D1CD17142F9BDEE241615D7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6428-7F76-4812-A0E1-95C055F11087}"/>
      </w:docPartPr>
      <w:docPartBody>
        <w:p w:rsidR="00000000" w:rsidRDefault="009F5BF6" w:rsidP="009F5BF6">
          <w:pPr>
            <w:pStyle w:val="C4FF9D1CD17142F9BDEE241615D70FDB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933807547427C8D31AB0D1D59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58BA-0C2E-4176-BF78-83070D2DB5C8}"/>
      </w:docPartPr>
      <w:docPartBody>
        <w:p w:rsidR="00000000" w:rsidRDefault="009F5BF6" w:rsidP="009F5BF6">
          <w:pPr>
            <w:pStyle w:val="75D933807547427C8D31AB0D1D594570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5116761AB4B418232D072704E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6810-27BE-4DD8-898F-25F468619619}"/>
      </w:docPartPr>
      <w:docPartBody>
        <w:p w:rsidR="00000000" w:rsidRDefault="009F5BF6" w:rsidP="009F5BF6">
          <w:pPr>
            <w:pStyle w:val="90A5116761AB4B418232D072704E13EA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60C0129424FEBAD44A08E3A3E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49787-945D-43F3-B092-C80D15AD0AF1}"/>
      </w:docPartPr>
      <w:docPartBody>
        <w:p w:rsidR="00000000" w:rsidRDefault="009F5BF6" w:rsidP="009F5BF6">
          <w:pPr>
            <w:pStyle w:val="83160C0129424FEBAD44A08E3A3E14F8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660F87"/>
    <w:rsid w:val="009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BF6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63BAAF2DBD8A43FAA05C450F726912A1">
    <w:name w:val="63BAAF2DBD8A43FAA05C450F726912A1"/>
    <w:rsid w:val="009F5BF6"/>
  </w:style>
  <w:style w:type="paragraph" w:customStyle="1" w:styleId="C4FF9D1CD17142F9BDEE241615D70FDB">
    <w:name w:val="C4FF9D1CD17142F9BDEE241615D70FDB"/>
    <w:rsid w:val="009F5BF6"/>
  </w:style>
  <w:style w:type="paragraph" w:customStyle="1" w:styleId="75D933807547427C8D31AB0D1D594570">
    <w:name w:val="75D933807547427C8D31AB0D1D594570"/>
    <w:rsid w:val="009F5BF6"/>
  </w:style>
  <w:style w:type="paragraph" w:customStyle="1" w:styleId="90A5116761AB4B418232D072704E13EA">
    <w:name w:val="90A5116761AB4B418232D072704E13EA"/>
    <w:rsid w:val="009F5BF6"/>
  </w:style>
  <w:style w:type="paragraph" w:customStyle="1" w:styleId="83160C0129424FEBAD44A08E3A3E14F8">
    <w:name w:val="83160C0129424FEBAD44A08E3A3E14F8"/>
    <w:rsid w:val="009F5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5</cp:revision>
  <dcterms:created xsi:type="dcterms:W3CDTF">2022-06-08T16:30:00Z</dcterms:created>
  <dcterms:modified xsi:type="dcterms:W3CDTF">2022-06-08T20:12:00Z</dcterms:modified>
</cp:coreProperties>
</file>