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212AF07C" w:rsidR="00C4082C" w:rsidRPr="00C4082C" w:rsidRDefault="007503FF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April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>
        <w:rPr>
          <w:b/>
          <w:i/>
          <w:sz w:val="56"/>
        </w:rPr>
        <w:t>3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62A805E1" w:rsidR="00C4082C" w:rsidRPr="004953D8" w:rsidRDefault="005F55DE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4/3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585CB3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585CB3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7B982465" w:rsidR="00EA6C20" w:rsidRDefault="005F55DE" w:rsidP="00C4082C">
            <w:pPr>
              <w:rPr>
                <w:b/>
              </w:rPr>
            </w:pPr>
            <w:r>
              <w:rPr>
                <w:b/>
              </w:rPr>
              <w:t>4/4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585CB3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585CB3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01E9AD32" w:rsidR="00EA6C20" w:rsidRDefault="005F55DE" w:rsidP="00C4082C">
            <w:pPr>
              <w:rPr>
                <w:b/>
              </w:rPr>
            </w:pPr>
            <w:r>
              <w:rPr>
                <w:b/>
              </w:rPr>
              <w:t>4/5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585CB3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585CB3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782AC13F" w:rsidR="00EA6C20" w:rsidRDefault="005F55DE" w:rsidP="00C4082C">
            <w:pPr>
              <w:rPr>
                <w:b/>
              </w:rPr>
            </w:pPr>
            <w:r>
              <w:rPr>
                <w:b/>
              </w:rPr>
              <w:t>4/6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585CB3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585CB3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2E2B8E5A" w:rsidR="00EA6C20" w:rsidRDefault="005F55DE" w:rsidP="00C4082C">
            <w:pPr>
              <w:rPr>
                <w:b/>
              </w:rPr>
            </w:pPr>
            <w:r>
              <w:rPr>
                <w:b/>
              </w:rPr>
              <w:t>4/7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585CB3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585CB3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4FD0BD0D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F95ADC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547564732"/>
                <w:placeholder>
                  <w:docPart w:val="B08513CAAD40410999C6D7F459CAB3DB"/>
                </w:placeholder>
                <w:showingPlcHdr/>
              </w:sdtPr>
              <w:sdtEndPr/>
              <w:sdtContent>
                <w:r w:rsidR="00F95ADC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68DAD1A" w14:textId="762568A6" w:rsidR="00C4082C" w:rsidRDefault="005F55DE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4/10</w:t>
            </w:r>
          </w:p>
          <w:p w14:paraId="156BBCCF" w14:textId="77777777" w:rsidR="001E5C45" w:rsidRPr="004953D8" w:rsidRDefault="001E5C45" w:rsidP="000F388E">
            <w:pPr>
              <w:rPr>
                <w:b/>
                <w:bCs/>
              </w:rPr>
            </w:pPr>
          </w:p>
          <w:p w14:paraId="54367A76" w14:textId="77777777" w:rsidR="00EA6C20" w:rsidRPr="000F388E" w:rsidRDefault="00585CB3" w:rsidP="00EA6C20">
            <w:sdt>
              <w:sdtPr>
                <w:id w:val="-5596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4904EDAA" w14:textId="77777777" w:rsidR="00EA6C20" w:rsidRPr="000F388E" w:rsidRDefault="00585CB3" w:rsidP="00EA6C20">
            <w:sdt>
              <w:sdtPr>
                <w:id w:val="-147243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5D1E62B4" w14:textId="77777777" w:rsidR="00EA6C20" w:rsidRPr="000F388E" w:rsidRDefault="00EA6C20" w:rsidP="000F388E"/>
        </w:tc>
        <w:tc>
          <w:tcPr>
            <w:tcW w:w="2415" w:type="dxa"/>
          </w:tcPr>
          <w:p w14:paraId="0FBD2C70" w14:textId="65B7B585" w:rsidR="00EA6C20" w:rsidRDefault="005F55DE" w:rsidP="00C4082C">
            <w:pPr>
              <w:rPr>
                <w:b/>
              </w:rPr>
            </w:pPr>
            <w:r>
              <w:rPr>
                <w:b/>
              </w:rPr>
              <w:t>4/11</w:t>
            </w:r>
          </w:p>
          <w:p w14:paraId="18D62245" w14:textId="77777777" w:rsidR="004953D8" w:rsidRDefault="004953D8" w:rsidP="00C4082C">
            <w:pPr>
              <w:rPr>
                <w:b/>
              </w:rPr>
            </w:pPr>
          </w:p>
          <w:p w14:paraId="675E87E5" w14:textId="77777777" w:rsidR="00EA6C20" w:rsidRPr="000F388E" w:rsidRDefault="00585CB3" w:rsidP="00EA6C20">
            <w:sdt>
              <w:sdtPr>
                <w:id w:val="10898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09059C6" w14:textId="77777777" w:rsidR="00EA6C20" w:rsidRPr="000F388E" w:rsidRDefault="00585CB3" w:rsidP="00EA6C20">
            <w:sdt>
              <w:sdtPr>
                <w:id w:val="14168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CD0C4E4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00FDFA7B" w14:textId="6C2C7812" w:rsidR="000F388E" w:rsidRPr="004953D8" w:rsidRDefault="005F55DE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4/12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585CB3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585CB3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2B49AC1E" w:rsidR="000F388E" w:rsidRPr="004953D8" w:rsidRDefault="005F55DE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4/13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585CB3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585CB3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75CEFB3D" w14:textId="7F566257" w:rsidR="004953D8" w:rsidRPr="000F388E" w:rsidRDefault="005F55DE" w:rsidP="00C4082C">
            <w:pPr>
              <w:rPr>
                <w:b/>
              </w:rPr>
            </w:pPr>
            <w:r>
              <w:rPr>
                <w:b/>
              </w:rPr>
              <w:t>4/14</w:t>
            </w:r>
          </w:p>
          <w:p w14:paraId="60DE0445" w14:textId="77777777" w:rsidR="005F55DE" w:rsidRDefault="005F55DE" w:rsidP="005F55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4056B012" w14:textId="77777777" w:rsidR="005F55DE" w:rsidRDefault="005F55DE" w:rsidP="005F55DE">
            <w:pPr>
              <w:jc w:val="center"/>
              <w:rPr>
                <w:b/>
                <w:sz w:val="24"/>
              </w:rPr>
            </w:pPr>
          </w:p>
          <w:p w14:paraId="58AD76AF" w14:textId="77777777" w:rsidR="005F55DE" w:rsidRDefault="005F55DE" w:rsidP="005F55D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6FBD8113" w14:textId="3007A216" w:rsidR="000F388E" w:rsidRPr="000F388E" w:rsidRDefault="005F55DE" w:rsidP="005F55DE">
            <w:r w:rsidRPr="005F55DE">
              <w:rPr>
                <w:b/>
                <w:sz w:val="16"/>
                <w:szCs w:val="16"/>
              </w:rPr>
              <w:t>Cancellation Deadline: March 31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12EDAD08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F95ADC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664941416"/>
                <w:placeholder>
                  <w:docPart w:val="AB799C0FBE3647008C58CB23F7396E91"/>
                </w:placeholder>
                <w:showingPlcHdr/>
              </w:sdtPr>
              <w:sdtEndPr/>
              <w:sdtContent>
                <w:r w:rsidR="00F95ADC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1CF1C484" w:rsidR="001E5C45" w:rsidRDefault="005F55DE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4/17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585CB3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585CB3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2A94D107" w:rsidR="001E5C45" w:rsidRDefault="005F55DE" w:rsidP="001E5C45">
            <w:pPr>
              <w:rPr>
                <w:b/>
              </w:rPr>
            </w:pPr>
            <w:r>
              <w:rPr>
                <w:b/>
              </w:rPr>
              <w:t>4/18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585CB3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585CB3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76E0EE06" w:rsidR="001E5C45" w:rsidRPr="004953D8" w:rsidRDefault="005F55DE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4/19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585CB3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585CB3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0BD9662C" w:rsidR="001E5C45" w:rsidRPr="004953D8" w:rsidRDefault="005F55DE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4/20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585CB3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585CB3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7808C0D2" w:rsidR="001E5C45" w:rsidRDefault="005F55DE" w:rsidP="001E5C45">
            <w:pPr>
              <w:rPr>
                <w:b/>
              </w:rPr>
            </w:pPr>
            <w:r>
              <w:rPr>
                <w:b/>
              </w:rPr>
              <w:t>4/21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585CB3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585CB3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43F44B3E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F95ADC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782651226"/>
                <w:placeholder>
                  <w:docPart w:val="9C8B722B706F4AEE8DB62690CE822BA3"/>
                </w:placeholder>
                <w:showingPlcHdr/>
              </w:sdtPr>
              <w:sdtEndPr/>
              <w:sdtContent>
                <w:r w:rsidR="00F95ADC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3098297B" w:rsidR="001E5C45" w:rsidRDefault="005F55DE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4/24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585CB3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585CB3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2730EF5E" w:rsidR="001E5C45" w:rsidRDefault="005F55DE" w:rsidP="001E5C45">
            <w:pPr>
              <w:rPr>
                <w:b/>
              </w:rPr>
            </w:pPr>
            <w:r>
              <w:rPr>
                <w:b/>
              </w:rPr>
              <w:t>4/25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585CB3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585CB3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6B5A403C" w:rsidR="001E5C45" w:rsidRPr="004953D8" w:rsidRDefault="005F55DE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4/26</w:t>
            </w:r>
          </w:p>
          <w:p w14:paraId="66B590D3" w14:textId="77777777" w:rsidR="001E5C45" w:rsidRDefault="001E5C45" w:rsidP="001E5C45"/>
          <w:p w14:paraId="5E81E410" w14:textId="77777777" w:rsidR="001E5C45" w:rsidRPr="000F388E" w:rsidRDefault="00585CB3" w:rsidP="001E5C45">
            <w:sdt>
              <w:sdtPr>
                <w:id w:val="89424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8172BDB" w14:textId="77777777" w:rsidR="001E5C45" w:rsidRPr="000F388E" w:rsidRDefault="00585CB3" w:rsidP="001E5C45">
            <w:sdt>
              <w:sdtPr>
                <w:id w:val="19860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D5C449D" w14:textId="79EAF2C9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6BFA3591" w14:textId="0C1D6BB2" w:rsidR="001E5C45" w:rsidRPr="004953D8" w:rsidRDefault="005F55DE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4/27</w:t>
            </w:r>
          </w:p>
          <w:p w14:paraId="78E5E0AD" w14:textId="77777777" w:rsidR="001E5C45" w:rsidRDefault="001E5C45" w:rsidP="001E5C45"/>
          <w:p w14:paraId="25E9475B" w14:textId="77777777" w:rsidR="001E5C45" w:rsidRPr="000F388E" w:rsidRDefault="00585CB3" w:rsidP="001E5C45">
            <w:sdt>
              <w:sdtPr>
                <w:id w:val="6201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63474D" w14:textId="77777777" w:rsidR="001E5C45" w:rsidRPr="000F388E" w:rsidRDefault="00585CB3" w:rsidP="001E5C45">
            <w:sdt>
              <w:sdtPr>
                <w:id w:val="-44515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9CEA15F" w14:textId="77F7D673" w:rsidR="001E5C45" w:rsidRPr="00A51553" w:rsidRDefault="001E5C45" w:rsidP="001E5C45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428DE105" w:rsidR="001E5C45" w:rsidRDefault="005F55DE" w:rsidP="001E5C45">
            <w:pPr>
              <w:rPr>
                <w:b/>
              </w:rPr>
            </w:pPr>
            <w:r>
              <w:rPr>
                <w:b/>
              </w:rPr>
              <w:t>4/28</w:t>
            </w: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5D78DCEF" w14:textId="77777777" w:rsidR="001E5C45" w:rsidRPr="000F388E" w:rsidRDefault="00585CB3" w:rsidP="001E5C45">
            <w:sdt>
              <w:sdtPr>
                <w:id w:val="-12057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0C09CBD" w14:textId="0DD1688C" w:rsidR="001E5C45" w:rsidRPr="000F388E" w:rsidRDefault="00585CB3" w:rsidP="001E5C45">
            <w:sdt>
              <w:sdtPr>
                <w:id w:val="-196603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</w:p>
          <w:p w14:paraId="3F0D8029" w14:textId="7F158763" w:rsidR="001E5C45" w:rsidRPr="000F388E" w:rsidRDefault="001E5C45" w:rsidP="001E5C45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1383F1F8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F95ADC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858045495"/>
                <w:placeholder>
                  <w:docPart w:val="F5E9432347E64DEBAA95B45BADDB1475"/>
                </w:placeholder>
                <w:showingPlcHdr/>
              </w:sdtPr>
              <w:sdtEndPr/>
              <w:sdtContent>
                <w:r w:rsidR="00F95ADC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58A84B2" w14:textId="77777777" w:rsidR="009264BB" w:rsidRPr="0080383F" w:rsidRDefault="009264BB" w:rsidP="009264BB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p w14:paraId="6E9512FA" w14:textId="77777777" w:rsidR="00C4082C" w:rsidRDefault="00C4082C" w:rsidP="00C4082C">
      <w:pPr>
        <w:spacing w:after="0"/>
      </w:pPr>
    </w:p>
    <w:sectPr w:rsidR="00C4082C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453AB4"/>
    <w:rsid w:val="004953D8"/>
    <w:rsid w:val="004A6BB4"/>
    <w:rsid w:val="00585CB3"/>
    <w:rsid w:val="00587756"/>
    <w:rsid w:val="005F55DE"/>
    <w:rsid w:val="00642828"/>
    <w:rsid w:val="007503FF"/>
    <w:rsid w:val="007D308A"/>
    <w:rsid w:val="009264BB"/>
    <w:rsid w:val="00A51553"/>
    <w:rsid w:val="00A86D8F"/>
    <w:rsid w:val="00B62097"/>
    <w:rsid w:val="00C1036C"/>
    <w:rsid w:val="00C4082C"/>
    <w:rsid w:val="00CA0CBF"/>
    <w:rsid w:val="00EA6C20"/>
    <w:rsid w:val="00F56E13"/>
    <w:rsid w:val="00F95ADC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lendar%20Templates\2018-19%20calendars\Augus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8513CAAD40410999C6D7F459CAB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D014-BFE5-48E6-BC92-F551185B5A44}"/>
      </w:docPartPr>
      <w:docPartBody>
        <w:p w:rsidR="00E10AAF" w:rsidRDefault="007174DB" w:rsidP="007174DB">
          <w:pPr>
            <w:pStyle w:val="B08513CAAD40410999C6D7F459CAB3DB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99C0FBE3647008C58CB23F739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2221F-5877-4AF4-8B37-74C5F1BB74FB}"/>
      </w:docPartPr>
      <w:docPartBody>
        <w:p w:rsidR="00E10AAF" w:rsidRDefault="007174DB" w:rsidP="007174DB">
          <w:pPr>
            <w:pStyle w:val="AB799C0FBE3647008C58CB23F7396E9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B722B706F4AEE8DB62690CE82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2CBF6-3A61-4A41-B9E7-94E104AF812A}"/>
      </w:docPartPr>
      <w:docPartBody>
        <w:p w:rsidR="00E10AAF" w:rsidRDefault="007174DB" w:rsidP="007174DB">
          <w:pPr>
            <w:pStyle w:val="9C8B722B706F4AEE8DB62690CE822BA3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9432347E64DEBAA95B45BADDB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7197-833C-45B6-9121-0E4F9A2F10E0}"/>
      </w:docPartPr>
      <w:docPartBody>
        <w:p w:rsidR="00E10AAF" w:rsidRDefault="007174DB" w:rsidP="007174DB">
          <w:pPr>
            <w:pStyle w:val="F5E9432347E64DEBAA95B45BADDB1475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660F87"/>
    <w:rsid w:val="007174DB"/>
    <w:rsid w:val="00E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4DB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B08513CAAD40410999C6D7F459CAB3DB">
    <w:name w:val="B08513CAAD40410999C6D7F459CAB3DB"/>
    <w:rsid w:val="007174DB"/>
  </w:style>
  <w:style w:type="paragraph" w:customStyle="1" w:styleId="AB799C0FBE3647008C58CB23F7396E91">
    <w:name w:val="AB799C0FBE3647008C58CB23F7396E91"/>
    <w:rsid w:val="007174DB"/>
  </w:style>
  <w:style w:type="paragraph" w:customStyle="1" w:styleId="9C8B722B706F4AEE8DB62690CE822BA3">
    <w:name w:val="9C8B722B706F4AEE8DB62690CE822BA3"/>
    <w:rsid w:val="007174DB"/>
  </w:style>
  <w:style w:type="paragraph" w:customStyle="1" w:styleId="F5E9432347E64DEBAA95B45BADDB1475">
    <w:name w:val="F5E9432347E64DEBAA95B45BADDB1475"/>
    <w:rsid w:val="007174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August 2018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5</cp:revision>
  <dcterms:created xsi:type="dcterms:W3CDTF">2022-06-08T17:18:00Z</dcterms:created>
  <dcterms:modified xsi:type="dcterms:W3CDTF">2022-06-08T20:25:00Z</dcterms:modified>
</cp:coreProperties>
</file>