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25BA27FB" w:rsidR="00C4082C" w:rsidRPr="00C4082C" w:rsidRDefault="00C81A3C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August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</w:t>
      </w:r>
      <w:r w:rsidR="00587756">
        <w:rPr>
          <w:b/>
          <w:i/>
          <w:sz w:val="56"/>
        </w:rPr>
        <w:t>2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6"/>
        <w:gridCol w:w="2416"/>
      </w:tblGrid>
      <w:tr w:rsidR="00C4082C" w14:paraId="2B735423" w14:textId="77777777" w:rsidTr="009264BB">
        <w:trPr>
          <w:trHeight w:val="34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81A3C" w14:paraId="1DBB7F9E" w14:textId="77777777" w:rsidTr="00C81A3C">
        <w:trPr>
          <w:trHeight w:val="1673"/>
        </w:trPr>
        <w:tc>
          <w:tcPr>
            <w:tcW w:w="2415" w:type="dxa"/>
            <w:tcBorders>
              <w:top w:val="single" w:sz="4" w:space="0" w:color="auto"/>
            </w:tcBorders>
          </w:tcPr>
          <w:p w14:paraId="026F9225" w14:textId="5396597F" w:rsidR="00C81A3C" w:rsidRPr="00C81A3C" w:rsidRDefault="00C81A3C" w:rsidP="00C81A3C">
            <w:pPr>
              <w:rPr>
                <w:b/>
                <w:bCs/>
              </w:rPr>
            </w:pPr>
            <w:r w:rsidRPr="00C81A3C">
              <w:rPr>
                <w:b/>
                <w:bCs/>
              </w:rPr>
              <w:t>8/1</w:t>
            </w:r>
          </w:p>
          <w:p w14:paraId="7C24D106" w14:textId="38708CA3" w:rsidR="00C81A3C" w:rsidRDefault="00C81A3C" w:rsidP="00C81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</w:p>
          <w:p w14:paraId="2B73CE10" w14:textId="77777777" w:rsidR="00C81A3C" w:rsidRDefault="00C81A3C" w:rsidP="00C81A3C">
            <w:pPr>
              <w:jc w:val="center"/>
              <w:rPr>
                <w:b/>
                <w:sz w:val="24"/>
              </w:rPr>
            </w:pPr>
          </w:p>
          <w:p w14:paraId="79D7655B" w14:textId="77777777" w:rsidR="00C81A3C" w:rsidRDefault="00C81A3C" w:rsidP="00C81A3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Extended Hours </w:t>
            </w:r>
          </w:p>
          <w:p w14:paraId="184D6CA0" w14:textId="0950C64D" w:rsidR="00C81A3C" w:rsidRPr="000F388E" w:rsidRDefault="00C81A3C" w:rsidP="00C81A3C">
            <w:pPr>
              <w:jc w:val="center"/>
            </w:pPr>
            <w:r>
              <w:rPr>
                <w:b/>
                <w:szCs w:val="20"/>
              </w:rPr>
              <w:t>Not in Session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2B399CB1" w14:textId="5500B348" w:rsidR="00C81A3C" w:rsidRPr="00C81A3C" w:rsidRDefault="00C81A3C" w:rsidP="00C81A3C">
            <w:pPr>
              <w:rPr>
                <w:b/>
                <w:bCs/>
              </w:rPr>
            </w:pPr>
            <w:r w:rsidRPr="00C81A3C">
              <w:rPr>
                <w:b/>
                <w:bCs/>
              </w:rPr>
              <w:t>8/</w:t>
            </w:r>
            <w:r>
              <w:rPr>
                <w:b/>
                <w:bCs/>
              </w:rPr>
              <w:t>2</w:t>
            </w:r>
          </w:p>
          <w:p w14:paraId="5C3D09F7" w14:textId="77777777" w:rsidR="00C81A3C" w:rsidRDefault="00C81A3C" w:rsidP="00C81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</w:p>
          <w:p w14:paraId="2CB43680" w14:textId="77777777" w:rsidR="00C81A3C" w:rsidRDefault="00C81A3C" w:rsidP="00C81A3C">
            <w:pPr>
              <w:jc w:val="center"/>
              <w:rPr>
                <w:b/>
                <w:sz w:val="24"/>
              </w:rPr>
            </w:pPr>
          </w:p>
          <w:p w14:paraId="189BAA50" w14:textId="77777777" w:rsidR="00C81A3C" w:rsidRDefault="00C81A3C" w:rsidP="00C81A3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Extended Hours </w:t>
            </w:r>
          </w:p>
          <w:p w14:paraId="11AC76EE" w14:textId="34554E63" w:rsidR="00C81A3C" w:rsidRPr="004953D8" w:rsidRDefault="00C81A3C" w:rsidP="00C81A3C">
            <w:pPr>
              <w:jc w:val="center"/>
            </w:pPr>
            <w:r>
              <w:rPr>
                <w:b/>
                <w:szCs w:val="20"/>
              </w:rPr>
              <w:t>Not in Session</w:t>
            </w:r>
            <w:r w:rsidRPr="004953D8"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49E0B15D" w14:textId="53EBA7FB" w:rsidR="00C81A3C" w:rsidRPr="00C81A3C" w:rsidRDefault="00C81A3C" w:rsidP="00C81A3C">
            <w:pPr>
              <w:rPr>
                <w:b/>
                <w:bCs/>
              </w:rPr>
            </w:pPr>
            <w:r w:rsidRPr="00C81A3C">
              <w:rPr>
                <w:b/>
                <w:bCs/>
              </w:rPr>
              <w:t>8/</w:t>
            </w:r>
            <w:r>
              <w:rPr>
                <w:b/>
                <w:bCs/>
              </w:rPr>
              <w:t>3</w:t>
            </w:r>
          </w:p>
          <w:p w14:paraId="4C010B29" w14:textId="77777777" w:rsidR="00C81A3C" w:rsidRDefault="00C81A3C" w:rsidP="00C81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</w:p>
          <w:p w14:paraId="5F15FD95" w14:textId="77777777" w:rsidR="00C81A3C" w:rsidRDefault="00C81A3C" w:rsidP="00C81A3C">
            <w:pPr>
              <w:jc w:val="center"/>
              <w:rPr>
                <w:b/>
                <w:sz w:val="24"/>
              </w:rPr>
            </w:pPr>
          </w:p>
          <w:p w14:paraId="2C09663D" w14:textId="77777777" w:rsidR="00C81A3C" w:rsidRDefault="00C81A3C" w:rsidP="00C81A3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Extended Hours </w:t>
            </w:r>
          </w:p>
          <w:p w14:paraId="54913317" w14:textId="429D6A72" w:rsidR="00C81A3C" w:rsidRPr="00C81A3C" w:rsidRDefault="00C81A3C" w:rsidP="00C81A3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Not in Session</w:t>
            </w:r>
            <w:r w:rsidRPr="004953D8"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5B8F70DF" w14:textId="6741EB8B" w:rsidR="00C81A3C" w:rsidRPr="00C81A3C" w:rsidRDefault="00C81A3C" w:rsidP="00C81A3C">
            <w:pPr>
              <w:rPr>
                <w:b/>
                <w:bCs/>
              </w:rPr>
            </w:pPr>
            <w:r w:rsidRPr="00C81A3C">
              <w:rPr>
                <w:b/>
                <w:bCs/>
              </w:rPr>
              <w:t>8/</w:t>
            </w:r>
            <w:r>
              <w:rPr>
                <w:b/>
                <w:bCs/>
              </w:rPr>
              <w:t>4</w:t>
            </w:r>
          </w:p>
          <w:p w14:paraId="28EA111A" w14:textId="77777777" w:rsidR="00C81A3C" w:rsidRDefault="00C81A3C" w:rsidP="00C81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</w:p>
          <w:p w14:paraId="369ED01D" w14:textId="77777777" w:rsidR="00C81A3C" w:rsidRDefault="00C81A3C" w:rsidP="00C81A3C">
            <w:pPr>
              <w:jc w:val="center"/>
              <w:rPr>
                <w:b/>
                <w:sz w:val="24"/>
              </w:rPr>
            </w:pPr>
          </w:p>
          <w:p w14:paraId="4A918A4E" w14:textId="77777777" w:rsidR="00C81A3C" w:rsidRDefault="00C81A3C" w:rsidP="00C81A3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Extended Hours </w:t>
            </w:r>
          </w:p>
          <w:p w14:paraId="6100D672" w14:textId="48E31460" w:rsidR="00C81A3C" w:rsidRPr="00C81A3C" w:rsidRDefault="00C81A3C" w:rsidP="00C81A3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Not in Session</w:t>
            </w:r>
            <w:r w:rsidRPr="004953D8"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30897672" w14:textId="0C97BDCF" w:rsidR="00C81A3C" w:rsidRPr="00C81A3C" w:rsidRDefault="00C81A3C" w:rsidP="00C81A3C">
            <w:pPr>
              <w:rPr>
                <w:b/>
                <w:bCs/>
              </w:rPr>
            </w:pPr>
            <w:r w:rsidRPr="00C81A3C">
              <w:rPr>
                <w:b/>
                <w:bCs/>
              </w:rPr>
              <w:t>8/</w:t>
            </w:r>
            <w:r>
              <w:rPr>
                <w:b/>
                <w:bCs/>
              </w:rPr>
              <w:t>5</w:t>
            </w:r>
          </w:p>
          <w:p w14:paraId="2491B0EF" w14:textId="77777777" w:rsidR="00C81A3C" w:rsidRDefault="00C81A3C" w:rsidP="00C81A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</w:p>
          <w:p w14:paraId="043D792D" w14:textId="77777777" w:rsidR="00C81A3C" w:rsidRDefault="00C81A3C" w:rsidP="00C81A3C">
            <w:pPr>
              <w:jc w:val="center"/>
              <w:rPr>
                <w:b/>
                <w:sz w:val="24"/>
              </w:rPr>
            </w:pPr>
          </w:p>
          <w:p w14:paraId="4890D121" w14:textId="77777777" w:rsidR="00C81A3C" w:rsidRDefault="00C81A3C" w:rsidP="00C81A3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Extended Hours </w:t>
            </w:r>
          </w:p>
          <w:p w14:paraId="71CA2098" w14:textId="0CD7A991" w:rsidR="00C81A3C" w:rsidRPr="00C81A3C" w:rsidRDefault="00C81A3C" w:rsidP="00C81A3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Not in Session</w:t>
            </w:r>
            <w:r w:rsidRPr="004953D8">
              <w:t xml:space="preserve">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81A3C" w:rsidRPr="00C4082C" w:rsidRDefault="00C81A3C" w:rsidP="00C81A3C">
            <w:pPr>
              <w:rPr>
                <w:rFonts w:ascii="Arial Nova" w:hAnsi="Arial Nova"/>
                <w:b/>
              </w:rPr>
            </w:pPr>
          </w:p>
          <w:p w14:paraId="38E2416E" w14:textId="77777777" w:rsidR="00C81A3C" w:rsidRPr="00C4082C" w:rsidRDefault="00C81A3C" w:rsidP="00C81A3C">
            <w:pPr>
              <w:rPr>
                <w:rFonts w:ascii="Arial Nova" w:hAnsi="Arial Nova"/>
                <w:b/>
              </w:rPr>
            </w:pPr>
          </w:p>
          <w:p w14:paraId="0010C0A7" w14:textId="6820EA8F" w:rsidR="00C81A3C" w:rsidRPr="00C4082C" w:rsidRDefault="00C81A3C" w:rsidP="00C81A3C">
            <w:pPr>
              <w:rPr>
                <w:rFonts w:ascii="Arial Nova" w:hAnsi="Arial Nova"/>
                <w:b/>
              </w:rPr>
            </w:pPr>
          </w:p>
        </w:tc>
      </w:tr>
      <w:tr w:rsidR="00C4082C" w14:paraId="5E36DEB8" w14:textId="77777777" w:rsidTr="0026555C">
        <w:trPr>
          <w:trHeight w:val="1520"/>
        </w:trPr>
        <w:tc>
          <w:tcPr>
            <w:tcW w:w="2415" w:type="dxa"/>
          </w:tcPr>
          <w:p w14:paraId="48693050" w14:textId="2957D0AD" w:rsidR="00C54032" w:rsidRPr="00C81A3C" w:rsidRDefault="00C54032" w:rsidP="00C54032">
            <w:pPr>
              <w:rPr>
                <w:b/>
                <w:bCs/>
              </w:rPr>
            </w:pPr>
            <w:r w:rsidRPr="00C81A3C">
              <w:rPr>
                <w:b/>
                <w:bCs/>
              </w:rPr>
              <w:t>8/</w:t>
            </w:r>
            <w:r>
              <w:rPr>
                <w:b/>
                <w:bCs/>
              </w:rPr>
              <w:t>8</w:t>
            </w:r>
          </w:p>
          <w:p w14:paraId="066F3D9D" w14:textId="77777777" w:rsidR="00C54032" w:rsidRDefault="00C54032" w:rsidP="00C540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</w:p>
          <w:p w14:paraId="749B6DA0" w14:textId="77777777" w:rsidR="00C54032" w:rsidRDefault="00C54032" w:rsidP="00C54032">
            <w:pPr>
              <w:jc w:val="center"/>
              <w:rPr>
                <w:b/>
                <w:sz w:val="24"/>
              </w:rPr>
            </w:pPr>
          </w:p>
          <w:p w14:paraId="557B5C42" w14:textId="77777777" w:rsidR="00C54032" w:rsidRDefault="00C54032" w:rsidP="00C5403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Extended Hours </w:t>
            </w:r>
          </w:p>
          <w:p w14:paraId="792F4E54" w14:textId="058EE1DC" w:rsidR="00EA6C20" w:rsidRPr="00C54032" w:rsidRDefault="00C54032" w:rsidP="00C5403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Not in Session</w:t>
            </w:r>
            <w:r w:rsidRPr="000F388E">
              <w:t xml:space="preserve"> </w:t>
            </w:r>
          </w:p>
        </w:tc>
        <w:tc>
          <w:tcPr>
            <w:tcW w:w="2415" w:type="dxa"/>
          </w:tcPr>
          <w:p w14:paraId="7A3F197D" w14:textId="7CC36E1C" w:rsidR="00C54032" w:rsidRPr="00C81A3C" w:rsidRDefault="00C54032" w:rsidP="00C54032">
            <w:pPr>
              <w:rPr>
                <w:b/>
                <w:bCs/>
              </w:rPr>
            </w:pPr>
            <w:r w:rsidRPr="00C81A3C">
              <w:rPr>
                <w:b/>
                <w:bCs/>
              </w:rPr>
              <w:t>8/</w:t>
            </w:r>
            <w:r>
              <w:rPr>
                <w:b/>
                <w:bCs/>
              </w:rPr>
              <w:t>9</w:t>
            </w:r>
          </w:p>
          <w:p w14:paraId="61C1C97E" w14:textId="77777777" w:rsidR="00C54032" w:rsidRDefault="00C54032" w:rsidP="00C540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</w:p>
          <w:p w14:paraId="625BD4FE" w14:textId="77777777" w:rsidR="00C54032" w:rsidRDefault="00C54032" w:rsidP="00C54032">
            <w:pPr>
              <w:jc w:val="center"/>
              <w:rPr>
                <w:b/>
                <w:sz w:val="24"/>
              </w:rPr>
            </w:pPr>
          </w:p>
          <w:p w14:paraId="76B2DFAE" w14:textId="77777777" w:rsidR="00C54032" w:rsidRDefault="00C54032" w:rsidP="00C5403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Extended Hours </w:t>
            </w:r>
          </w:p>
          <w:p w14:paraId="060E6B3E" w14:textId="4A31E1DE" w:rsidR="00EA6C20" w:rsidRPr="00C54032" w:rsidRDefault="00C54032" w:rsidP="00C5403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Not in Session</w:t>
            </w:r>
            <w:r w:rsidRPr="000F388E">
              <w:t xml:space="preserve"> </w:t>
            </w:r>
          </w:p>
        </w:tc>
        <w:tc>
          <w:tcPr>
            <w:tcW w:w="2415" w:type="dxa"/>
          </w:tcPr>
          <w:p w14:paraId="6F826C84" w14:textId="05D6632D" w:rsidR="00EA6C20" w:rsidRDefault="00C54032" w:rsidP="00C4082C">
            <w:pPr>
              <w:rPr>
                <w:b/>
              </w:rPr>
            </w:pPr>
            <w:r>
              <w:rPr>
                <w:b/>
              </w:rPr>
              <w:t>8/10</w:t>
            </w:r>
            <w:r w:rsidR="00BA5649">
              <w:rPr>
                <w:b/>
              </w:rPr>
              <w:t xml:space="preserve">  </w:t>
            </w:r>
            <w:r w:rsidR="00BA5649" w:rsidRPr="00BA5649">
              <w:rPr>
                <w:b/>
                <w:sz w:val="18"/>
                <w:szCs w:val="18"/>
              </w:rPr>
              <w:t>First day of school!!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26555C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2FB682B9" w14:textId="1A8F37AA" w:rsidR="00EA6C20" w:rsidRPr="0026555C" w:rsidRDefault="0026555C" w:rsidP="00C4082C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</w:tc>
        <w:tc>
          <w:tcPr>
            <w:tcW w:w="2415" w:type="dxa"/>
          </w:tcPr>
          <w:p w14:paraId="2FEFC206" w14:textId="39A90B07" w:rsidR="00EA6C20" w:rsidRDefault="00C54032" w:rsidP="00C4082C">
            <w:pPr>
              <w:rPr>
                <w:b/>
              </w:rPr>
            </w:pPr>
            <w:r>
              <w:rPr>
                <w:b/>
              </w:rPr>
              <w:t>8/11</w:t>
            </w:r>
          </w:p>
          <w:p w14:paraId="20C6F829" w14:textId="77777777" w:rsidR="004953D8" w:rsidRDefault="004953D8" w:rsidP="00C4082C">
            <w:pPr>
              <w:rPr>
                <w:b/>
              </w:rPr>
            </w:pPr>
          </w:p>
          <w:p w14:paraId="1BF33E98" w14:textId="77777777" w:rsidR="00EA6C20" w:rsidRPr="000F388E" w:rsidRDefault="0026555C" w:rsidP="00EA6C20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5DB4FB99" w14:textId="77777777" w:rsidR="00EA6C20" w:rsidRPr="000F388E" w:rsidRDefault="0026555C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3250722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1DB2014B" w14:textId="015B1506" w:rsidR="00EA6C20" w:rsidRDefault="00C54032" w:rsidP="00C4082C">
            <w:pPr>
              <w:rPr>
                <w:b/>
              </w:rPr>
            </w:pPr>
            <w:r>
              <w:rPr>
                <w:b/>
              </w:rPr>
              <w:t>8/12</w:t>
            </w:r>
          </w:p>
          <w:p w14:paraId="69735A3B" w14:textId="77777777" w:rsidR="004953D8" w:rsidRDefault="004953D8" w:rsidP="00C4082C">
            <w:pPr>
              <w:rPr>
                <w:b/>
              </w:rPr>
            </w:pPr>
          </w:p>
          <w:p w14:paraId="50E85FEE" w14:textId="77777777" w:rsidR="00EA6C20" w:rsidRPr="000F388E" w:rsidRDefault="0026555C" w:rsidP="00EA6C20">
            <w:sdt>
              <w:sdtPr>
                <w:id w:val="20748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2478AB90" w14:textId="7675A6DC" w:rsidR="00EA6C20" w:rsidRPr="0026555C" w:rsidRDefault="0026555C" w:rsidP="00C4082C">
            <w:sdt>
              <w:sdtPr>
                <w:id w:val="17223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EA6C20" w:rsidRPr="000F388E">
              <w:t xml:space="preserve">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D5655" w14:textId="77777777" w:rsidR="0026555C" w:rsidRPr="00C4082C" w:rsidRDefault="0026555C" w:rsidP="00C4082C">
            <w:pPr>
              <w:rPr>
                <w:rFonts w:ascii="Arial Nova" w:hAnsi="Arial Nova"/>
                <w:b/>
              </w:rPr>
            </w:pPr>
          </w:p>
          <w:p w14:paraId="5B8DA066" w14:textId="03574469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7CB80A3D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BA5649">
              <w:rPr>
                <w:rFonts w:ascii="Arial Nova" w:hAnsi="Arial Nova"/>
                <w:b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718973182"/>
                <w:placeholder>
                  <w:docPart w:val="5C074C3C54EC4A20BA9C1AE56082D711"/>
                </w:placeholder>
                <w:showingPlcHdr/>
              </w:sdtPr>
              <w:sdtContent>
                <w:r w:rsidR="00BA564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9264BB">
        <w:trPr>
          <w:trHeight w:val="1584"/>
        </w:trPr>
        <w:tc>
          <w:tcPr>
            <w:tcW w:w="2415" w:type="dxa"/>
          </w:tcPr>
          <w:p w14:paraId="168DAD1A" w14:textId="43B64A78" w:rsidR="00C4082C" w:rsidRDefault="00C54032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8/15</w:t>
            </w:r>
          </w:p>
          <w:p w14:paraId="156BBCCF" w14:textId="77777777" w:rsidR="001E5C45" w:rsidRPr="004953D8" w:rsidRDefault="001E5C45" w:rsidP="000F388E">
            <w:pPr>
              <w:rPr>
                <w:b/>
                <w:bCs/>
              </w:rPr>
            </w:pPr>
          </w:p>
          <w:p w14:paraId="54367A76" w14:textId="77777777" w:rsidR="00EA6C20" w:rsidRPr="000F388E" w:rsidRDefault="0026555C" w:rsidP="00EA6C20">
            <w:sdt>
              <w:sdtPr>
                <w:id w:val="-559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4904EDAA" w14:textId="77777777" w:rsidR="00EA6C20" w:rsidRPr="000F388E" w:rsidRDefault="0026555C" w:rsidP="00EA6C20">
            <w:sdt>
              <w:sdtPr>
                <w:id w:val="-14724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5D1E62B4" w14:textId="77777777" w:rsidR="00EA6C20" w:rsidRPr="000F388E" w:rsidRDefault="00EA6C20" w:rsidP="000F388E"/>
        </w:tc>
        <w:tc>
          <w:tcPr>
            <w:tcW w:w="2415" w:type="dxa"/>
          </w:tcPr>
          <w:p w14:paraId="0FBD2C70" w14:textId="7547A123" w:rsidR="00EA6C20" w:rsidRDefault="00C54032" w:rsidP="00C4082C">
            <w:pPr>
              <w:rPr>
                <w:b/>
              </w:rPr>
            </w:pPr>
            <w:r>
              <w:rPr>
                <w:b/>
              </w:rPr>
              <w:t>8/16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26555C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26555C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00FDFA7B" w14:textId="72C37A95" w:rsidR="000F388E" w:rsidRPr="004953D8" w:rsidRDefault="00C54032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8/17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26555C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26555C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415" w:type="dxa"/>
          </w:tcPr>
          <w:p w14:paraId="6B6ABB4D" w14:textId="408B7772" w:rsidR="000F388E" w:rsidRPr="004953D8" w:rsidRDefault="00C54032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8/18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26555C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26555C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77777777" w:rsidR="000F388E" w:rsidRPr="000F388E" w:rsidRDefault="000F388E" w:rsidP="00EA6C20"/>
        </w:tc>
        <w:tc>
          <w:tcPr>
            <w:tcW w:w="2416" w:type="dxa"/>
            <w:tcBorders>
              <w:right w:val="single" w:sz="4" w:space="0" w:color="auto"/>
            </w:tcBorders>
          </w:tcPr>
          <w:p w14:paraId="3D145B4D" w14:textId="7C6D3055" w:rsidR="000571EE" w:rsidRDefault="000571EE" w:rsidP="000571EE">
            <w:pPr>
              <w:rPr>
                <w:b/>
              </w:rPr>
            </w:pPr>
            <w:r>
              <w:rPr>
                <w:b/>
              </w:rPr>
              <w:t>8/19</w:t>
            </w:r>
          </w:p>
          <w:p w14:paraId="50FF7FEC" w14:textId="77777777" w:rsidR="000571EE" w:rsidRDefault="000571EE" w:rsidP="000571EE">
            <w:pPr>
              <w:rPr>
                <w:b/>
              </w:rPr>
            </w:pPr>
          </w:p>
          <w:p w14:paraId="74DB7099" w14:textId="77777777" w:rsidR="000571EE" w:rsidRDefault="0026555C" w:rsidP="000571EE">
            <w:sdt>
              <w:sdtPr>
                <w:id w:val="1275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1EE">
              <w:t>Before School</w:t>
            </w:r>
          </w:p>
          <w:p w14:paraId="217BA50E" w14:textId="77777777" w:rsidR="000571EE" w:rsidRDefault="0026555C" w:rsidP="000571EE">
            <w:sdt>
              <w:sdtPr>
                <w:id w:val="6491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1EE">
              <w:t xml:space="preserve">Early Release </w:t>
            </w:r>
          </w:p>
          <w:p w14:paraId="6FBD8113" w14:textId="61B106D2" w:rsidR="000F388E" w:rsidRPr="000F388E" w:rsidRDefault="000571EE" w:rsidP="000571EE">
            <w:r>
              <w:rPr>
                <w:b/>
                <w:bCs/>
                <w:sz w:val="18"/>
                <w:szCs w:val="18"/>
              </w:rPr>
              <w:t>*Reservation/Cancellation Deadline for Sep. 6 Full Day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FEA0" w14:textId="416F6E6C" w:rsidR="00BA5649" w:rsidRDefault="00BA5649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5FA68812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BA5649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803160646"/>
                <w:placeholder>
                  <w:docPart w:val="518F8E7AF2BC40FAAD9AA1D04D9B1788"/>
                </w:placeholder>
                <w:showingPlcHdr/>
              </w:sdtPr>
              <w:sdtContent>
                <w:r w:rsidR="00BA56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742DCEE0" w14:textId="77777777" w:rsidTr="009264BB">
        <w:trPr>
          <w:trHeight w:val="1584"/>
        </w:trPr>
        <w:tc>
          <w:tcPr>
            <w:tcW w:w="2415" w:type="dxa"/>
          </w:tcPr>
          <w:p w14:paraId="5E688C97" w14:textId="3F4879C0" w:rsidR="001E5C45" w:rsidRDefault="006205F4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8/22</w:t>
            </w:r>
          </w:p>
          <w:p w14:paraId="5E6C398D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6BE66D65" w14:textId="77777777" w:rsidR="001E5C45" w:rsidRPr="000F388E" w:rsidRDefault="0026555C" w:rsidP="001E5C45">
            <w:sdt>
              <w:sdtPr>
                <w:id w:val="17222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1FFB527" w14:textId="77777777" w:rsidR="001E5C45" w:rsidRPr="000F388E" w:rsidRDefault="0026555C" w:rsidP="001E5C45">
            <w:sdt>
              <w:sdtPr>
                <w:id w:val="-17427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2B3D392B" w14:textId="550EEF07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49D55D94" w14:textId="7A32F2DC" w:rsidR="001E5C45" w:rsidRDefault="006205F4" w:rsidP="001E5C45">
            <w:pPr>
              <w:rPr>
                <w:b/>
              </w:rPr>
            </w:pPr>
            <w:r>
              <w:rPr>
                <w:b/>
              </w:rPr>
              <w:t>8/23</w:t>
            </w:r>
          </w:p>
          <w:p w14:paraId="1973CA64" w14:textId="77777777" w:rsidR="001E5C45" w:rsidRDefault="001E5C45" w:rsidP="001E5C45">
            <w:pPr>
              <w:rPr>
                <w:b/>
              </w:rPr>
            </w:pPr>
          </w:p>
          <w:p w14:paraId="0A281DB9" w14:textId="77777777" w:rsidR="001E5C45" w:rsidRPr="000F388E" w:rsidRDefault="0026555C" w:rsidP="001E5C45">
            <w:sdt>
              <w:sdtPr>
                <w:id w:val="-20482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008E8F2" w14:textId="77777777" w:rsidR="001E5C45" w:rsidRPr="000F388E" w:rsidRDefault="0026555C" w:rsidP="001E5C45">
            <w:sdt>
              <w:sdtPr>
                <w:id w:val="2371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54A9D80C" w14:textId="38F4BE2E" w:rsidR="001E5C45" w:rsidRPr="00FB0EA5" w:rsidRDefault="001E5C45" w:rsidP="001E5C45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</w:tcPr>
          <w:p w14:paraId="30DD623C" w14:textId="7048A8A3" w:rsidR="001E5C45" w:rsidRPr="004953D8" w:rsidRDefault="006205F4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8/24</w:t>
            </w:r>
          </w:p>
          <w:p w14:paraId="380E54DD" w14:textId="77777777" w:rsidR="001E5C45" w:rsidRDefault="001E5C45" w:rsidP="001E5C45"/>
          <w:p w14:paraId="18DA7D8D" w14:textId="77777777" w:rsidR="001E5C45" w:rsidRPr="000F388E" w:rsidRDefault="0026555C" w:rsidP="001E5C45">
            <w:sdt>
              <w:sdtPr>
                <w:id w:val="-21305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110F46D8" w14:textId="77777777" w:rsidR="001E5C45" w:rsidRPr="000F388E" w:rsidRDefault="0026555C" w:rsidP="001E5C45">
            <w:sdt>
              <w:sdtPr>
                <w:id w:val="-1884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79B330A" w14:textId="2030AE00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121D7DED" w14:textId="4767582F" w:rsidR="001E5C45" w:rsidRPr="004953D8" w:rsidRDefault="006205F4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8/25</w:t>
            </w:r>
          </w:p>
          <w:p w14:paraId="10749C15" w14:textId="77777777" w:rsidR="001E5C45" w:rsidRDefault="001E5C45" w:rsidP="001E5C45"/>
          <w:p w14:paraId="649480D5" w14:textId="77777777" w:rsidR="001E5C45" w:rsidRPr="000F388E" w:rsidRDefault="0026555C" w:rsidP="001E5C45">
            <w:sdt>
              <w:sdtPr>
                <w:id w:val="-10878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01F55DA" w14:textId="77777777" w:rsidR="001E5C45" w:rsidRPr="000F388E" w:rsidRDefault="0026555C" w:rsidP="001E5C45">
            <w:sdt>
              <w:sdtPr>
                <w:id w:val="-21463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62BB9A3" w14:textId="068FEDD3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3D2D6A4E" w14:textId="40EBD9B8" w:rsidR="001E5C45" w:rsidRDefault="006205F4" w:rsidP="001E5C45">
            <w:pPr>
              <w:rPr>
                <w:b/>
              </w:rPr>
            </w:pPr>
            <w:r>
              <w:rPr>
                <w:b/>
              </w:rPr>
              <w:t>8/26</w:t>
            </w:r>
          </w:p>
          <w:p w14:paraId="12541193" w14:textId="77777777" w:rsidR="001E5C45" w:rsidRPr="000F388E" w:rsidRDefault="001E5C45" w:rsidP="001E5C45">
            <w:pPr>
              <w:rPr>
                <w:b/>
              </w:rPr>
            </w:pPr>
          </w:p>
          <w:p w14:paraId="3E32E2B5" w14:textId="77777777" w:rsidR="001E5C45" w:rsidRPr="000F388E" w:rsidRDefault="0026555C" w:rsidP="001E5C45">
            <w:sdt>
              <w:sdtPr>
                <w:id w:val="36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1301D55" w14:textId="194D7018" w:rsidR="001E5C45" w:rsidRPr="000F388E" w:rsidRDefault="0026555C" w:rsidP="001E5C45">
            <w:sdt>
              <w:sdtPr>
                <w:id w:val="-15789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1E5C45" w:rsidRPr="000F388E">
              <w:t xml:space="preserve"> </w:t>
            </w:r>
          </w:p>
          <w:p w14:paraId="606A6C7A" w14:textId="5AA3777D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7649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61AF0DC" w14:textId="3CC69DB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54571DC" w14:textId="5906150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BA5649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888323188"/>
                <w:placeholder>
                  <w:docPart w:val="8E60C2A0506642149F3E2738AF4C3FA2"/>
                </w:placeholder>
                <w:showingPlcHdr/>
              </w:sdtPr>
              <w:sdtContent>
                <w:r w:rsidR="00BA56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4930C226" w14:textId="77777777" w:rsidTr="009264BB">
        <w:trPr>
          <w:trHeight w:val="1693"/>
        </w:trPr>
        <w:tc>
          <w:tcPr>
            <w:tcW w:w="2415" w:type="dxa"/>
          </w:tcPr>
          <w:p w14:paraId="4EF7ABEA" w14:textId="28E20AC0" w:rsidR="001E5C45" w:rsidRDefault="006205F4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8/29</w:t>
            </w:r>
          </w:p>
          <w:p w14:paraId="1C0D1AC6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0E8B00A2" w14:textId="77777777" w:rsidR="001E5C45" w:rsidRPr="000F388E" w:rsidRDefault="0026555C" w:rsidP="001E5C45">
            <w:sdt>
              <w:sdtPr>
                <w:id w:val="-2588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5A40B6A" w14:textId="77777777" w:rsidR="001E5C45" w:rsidRPr="000F388E" w:rsidRDefault="0026555C" w:rsidP="001E5C45">
            <w:sdt>
              <w:sdtPr>
                <w:id w:val="304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8DD9BDA" w14:textId="3369B743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01569CB5" w14:textId="308A9D0B" w:rsidR="001E5C45" w:rsidRDefault="006205F4" w:rsidP="001E5C45">
            <w:pPr>
              <w:rPr>
                <w:b/>
              </w:rPr>
            </w:pPr>
            <w:r>
              <w:rPr>
                <w:b/>
              </w:rPr>
              <w:t>8/30</w:t>
            </w:r>
          </w:p>
          <w:p w14:paraId="72C66BE5" w14:textId="77777777" w:rsidR="001E5C45" w:rsidRDefault="001E5C45" w:rsidP="001E5C45">
            <w:pPr>
              <w:rPr>
                <w:b/>
              </w:rPr>
            </w:pPr>
          </w:p>
          <w:p w14:paraId="41262D79" w14:textId="77777777" w:rsidR="001E5C45" w:rsidRPr="000F388E" w:rsidRDefault="0026555C" w:rsidP="001E5C45">
            <w:sdt>
              <w:sdtPr>
                <w:id w:val="-16589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70AB54F1" w14:textId="77777777" w:rsidR="001E5C45" w:rsidRPr="000F388E" w:rsidRDefault="0026555C" w:rsidP="001E5C45">
            <w:sdt>
              <w:sdtPr>
                <w:id w:val="12645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94EDAC2" w14:textId="4C2BED52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77E6A785" w14:textId="0440774E" w:rsidR="001E5C45" w:rsidRPr="004953D8" w:rsidRDefault="006205F4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8/31</w:t>
            </w:r>
          </w:p>
          <w:p w14:paraId="66B590D3" w14:textId="77777777" w:rsidR="001E5C45" w:rsidRDefault="001E5C45" w:rsidP="001E5C45"/>
          <w:p w14:paraId="5E81E410" w14:textId="77777777" w:rsidR="001E5C45" w:rsidRPr="000F388E" w:rsidRDefault="0026555C" w:rsidP="001E5C45">
            <w:sdt>
              <w:sdtPr>
                <w:id w:val="8942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8172BDB" w14:textId="77777777" w:rsidR="001E5C45" w:rsidRPr="000F388E" w:rsidRDefault="0026555C" w:rsidP="001E5C45">
            <w:sdt>
              <w:sdtPr>
                <w:id w:val="19860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D5C449D" w14:textId="79EAF2C9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6BFA3591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78E5E0AD" w14:textId="77777777" w:rsidR="001E5C45" w:rsidRDefault="001E5C45" w:rsidP="001E5C45"/>
          <w:p w14:paraId="49CEA15F" w14:textId="77F7D673" w:rsidR="001E5C45" w:rsidRPr="00A51553" w:rsidRDefault="001E5C45" w:rsidP="006205F4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58B31543" w14:textId="77777777" w:rsidR="001E5C45" w:rsidRDefault="001E5C45" w:rsidP="001E5C45">
            <w:pPr>
              <w:rPr>
                <w:b/>
              </w:rPr>
            </w:pPr>
          </w:p>
          <w:p w14:paraId="3F0D8029" w14:textId="7F158763" w:rsidR="001E5C45" w:rsidRPr="000F388E" w:rsidRDefault="001E5C45" w:rsidP="006205F4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A743F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0D4F1CA" w14:textId="7D44355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144CB8E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E5DA285" w14:textId="010126A5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BA5649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239295791"/>
                <w:placeholder>
                  <w:docPart w:val="F198C6A7ECEA4DEAA595741EDB931944"/>
                </w:placeholder>
                <w:showingPlcHdr/>
              </w:sdtPr>
              <w:sdtContent>
                <w:r w:rsidR="00BA56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58A84B2" w14:textId="77777777" w:rsidR="009264BB" w:rsidRPr="0080383F" w:rsidRDefault="009264BB" w:rsidP="009264BB">
      <w:pPr>
        <w:spacing w:after="0"/>
        <w:jc w:val="center"/>
        <w:rPr>
          <w:b/>
          <w:bCs/>
        </w:rPr>
      </w:pPr>
      <w:r w:rsidRPr="0080383F">
        <w:rPr>
          <w:b/>
          <w:bCs/>
        </w:rPr>
        <w:t>*Please select days your child will be attending. Prepayment for week is due prior to attendance.*</w:t>
      </w:r>
    </w:p>
    <w:p w14:paraId="6E9512FA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571EE"/>
    <w:rsid w:val="000F388E"/>
    <w:rsid w:val="001E5C45"/>
    <w:rsid w:val="0026555C"/>
    <w:rsid w:val="00453AB4"/>
    <w:rsid w:val="004953D8"/>
    <w:rsid w:val="004A6BB4"/>
    <w:rsid w:val="00587756"/>
    <w:rsid w:val="006205F4"/>
    <w:rsid w:val="00642828"/>
    <w:rsid w:val="007D308A"/>
    <w:rsid w:val="009264BB"/>
    <w:rsid w:val="00A51553"/>
    <w:rsid w:val="00A86D8F"/>
    <w:rsid w:val="00B62097"/>
    <w:rsid w:val="00BA5649"/>
    <w:rsid w:val="00C1036C"/>
    <w:rsid w:val="00C4082C"/>
    <w:rsid w:val="00C54032"/>
    <w:rsid w:val="00C81A3C"/>
    <w:rsid w:val="00CA0CBF"/>
    <w:rsid w:val="00EA6C20"/>
    <w:rsid w:val="00F56E13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74C3C54EC4A20BA9C1AE56082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85E5-1161-4A10-9BD7-3BF7DB1338AD}"/>
      </w:docPartPr>
      <w:docPartBody>
        <w:p w:rsidR="00000000" w:rsidRDefault="000C778F" w:rsidP="000C778F">
          <w:pPr>
            <w:pStyle w:val="5C074C3C54EC4A20BA9C1AE56082D71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F8E7AF2BC40FAAD9AA1D04D9B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258E-5076-45E2-A8AE-CE79F764AE1E}"/>
      </w:docPartPr>
      <w:docPartBody>
        <w:p w:rsidR="00000000" w:rsidRDefault="000C778F" w:rsidP="000C778F">
          <w:pPr>
            <w:pStyle w:val="518F8E7AF2BC40FAAD9AA1D04D9B178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0C2A0506642149F3E2738AF4C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4FDB6-2F39-463D-BBE2-EC17AB191DB8}"/>
      </w:docPartPr>
      <w:docPartBody>
        <w:p w:rsidR="00000000" w:rsidRDefault="000C778F" w:rsidP="000C778F">
          <w:pPr>
            <w:pStyle w:val="8E60C2A0506642149F3E2738AF4C3FA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8C6A7ECEA4DEAA595741EDB93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83B5-EF26-4F47-98C2-7099CEDFAD1A}"/>
      </w:docPartPr>
      <w:docPartBody>
        <w:p w:rsidR="00000000" w:rsidRDefault="000C778F" w:rsidP="000C778F">
          <w:pPr>
            <w:pStyle w:val="F198C6A7ECEA4DEAA595741EDB931944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0C778F"/>
    <w:rsid w:val="006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78F"/>
  </w:style>
  <w:style w:type="paragraph" w:customStyle="1" w:styleId="59B53D66EE834C34B30649D39B48664F">
    <w:name w:val="59B53D66EE834C34B30649D39B48664F"/>
  </w:style>
  <w:style w:type="paragraph" w:customStyle="1" w:styleId="5C074C3C54EC4A20BA9C1AE56082D711">
    <w:name w:val="5C074C3C54EC4A20BA9C1AE56082D711"/>
    <w:rsid w:val="000C778F"/>
  </w:style>
  <w:style w:type="paragraph" w:customStyle="1" w:styleId="518F8E7AF2BC40FAAD9AA1D04D9B1788">
    <w:name w:val="518F8E7AF2BC40FAAD9AA1D04D9B1788"/>
    <w:rsid w:val="000C778F"/>
  </w:style>
  <w:style w:type="paragraph" w:customStyle="1" w:styleId="8E60C2A0506642149F3E2738AF4C3FA2">
    <w:name w:val="8E60C2A0506642149F3E2738AF4C3FA2"/>
    <w:rsid w:val="000C778F"/>
  </w:style>
  <w:style w:type="paragraph" w:customStyle="1" w:styleId="F198C6A7ECEA4DEAA595741EDB931944">
    <w:name w:val="F198C6A7ECEA4DEAA595741EDB931944"/>
    <w:rsid w:val="000C7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6</cp:revision>
  <dcterms:created xsi:type="dcterms:W3CDTF">2022-06-08T15:35:00Z</dcterms:created>
  <dcterms:modified xsi:type="dcterms:W3CDTF">2022-06-08T20:10:00Z</dcterms:modified>
</cp:coreProperties>
</file>